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0786" w14:textId="63071EF8" w:rsidR="00C4356A" w:rsidRPr="002202B7" w:rsidRDefault="00C4356A" w:rsidP="005807B7">
      <w:pPr>
        <w:pStyle w:val="Rubrik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072"/>
        </w:tabs>
        <w:textAlignment w:val="center"/>
        <w:rPr>
          <w:caps/>
          <w:sz w:val="28"/>
          <w:szCs w:val="28"/>
        </w:rPr>
      </w:pPr>
      <w:r w:rsidRPr="002202B7">
        <w:rPr>
          <w:caps/>
          <w:sz w:val="28"/>
          <w:szCs w:val="28"/>
        </w:rPr>
        <w:t>Veckobrevsprotokoll</w:t>
      </w:r>
      <w:r w:rsidR="008325C2" w:rsidRPr="002202B7">
        <w:rPr>
          <w:noProof/>
          <w:sz w:val="28"/>
          <w:szCs w:val="28"/>
        </w:rPr>
        <w:tab/>
      </w:r>
      <w:r w:rsidR="008325C2" w:rsidRPr="002202B7">
        <w:rPr>
          <w:noProof/>
          <w:sz w:val="28"/>
          <w:szCs w:val="28"/>
        </w:rPr>
        <w:tab/>
      </w:r>
      <w:r w:rsidR="008325C2" w:rsidRPr="002202B7">
        <w:rPr>
          <w:noProof/>
          <w:sz w:val="28"/>
          <w:szCs w:val="28"/>
        </w:rPr>
        <w:tab/>
      </w:r>
      <w:r w:rsidR="008325C2" w:rsidRPr="002202B7">
        <w:rPr>
          <w:noProof/>
          <w:sz w:val="28"/>
          <w:szCs w:val="28"/>
        </w:rPr>
        <w:tab/>
      </w:r>
      <w:r w:rsidR="008325C2" w:rsidRPr="002202B7">
        <w:rPr>
          <w:noProof/>
          <w:sz w:val="28"/>
          <w:szCs w:val="28"/>
        </w:rPr>
        <w:tab/>
      </w:r>
      <w:r w:rsidR="008325C2" w:rsidRPr="002202B7">
        <w:rPr>
          <w:noProof/>
          <w:sz w:val="28"/>
          <w:szCs w:val="28"/>
        </w:rPr>
        <w:tab/>
      </w:r>
    </w:p>
    <w:p w14:paraId="0E1B38FF" w14:textId="1888C856" w:rsidR="008325C2" w:rsidRPr="00B01C93" w:rsidRDefault="008325C2" w:rsidP="008325C2">
      <w:pPr>
        <w:rPr>
          <w:sz w:val="20"/>
          <w:szCs w:val="20"/>
        </w:rPr>
      </w:pPr>
      <w:r w:rsidRPr="00B01C93">
        <w:rPr>
          <w:sz w:val="20"/>
          <w:szCs w:val="20"/>
        </w:rPr>
        <w:tab/>
      </w:r>
      <w:r w:rsidRPr="00B01C93">
        <w:rPr>
          <w:sz w:val="20"/>
          <w:szCs w:val="20"/>
        </w:rPr>
        <w:tab/>
      </w:r>
      <w:r w:rsidRPr="00B01C93">
        <w:rPr>
          <w:sz w:val="20"/>
          <w:szCs w:val="20"/>
        </w:rPr>
        <w:tab/>
      </w:r>
    </w:p>
    <w:p w14:paraId="6F47A349" w14:textId="77777777" w:rsidR="005807B7" w:rsidRDefault="005807B7" w:rsidP="002202B7">
      <w:pPr>
        <w:tabs>
          <w:tab w:val="left" w:pos="5400"/>
        </w:tabs>
      </w:pPr>
    </w:p>
    <w:p w14:paraId="2A502972" w14:textId="77777777" w:rsidR="00F54374" w:rsidRDefault="00F54374" w:rsidP="005807B7">
      <w:pPr>
        <w:tabs>
          <w:tab w:val="left" w:pos="5400"/>
        </w:tabs>
        <w:jc w:val="right"/>
      </w:pPr>
    </w:p>
    <w:p w14:paraId="6052D30D" w14:textId="77777777" w:rsidR="004D791B" w:rsidRPr="002202B7" w:rsidRDefault="004D791B" w:rsidP="00140FFE">
      <w:pPr>
        <w:tabs>
          <w:tab w:val="left" w:pos="4500"/>
        </w:tabs>
        <w:rPr>
          <w:sz w:val="20"/>
          <w:szCs w:val="20"/>
          <w:u w:val="single"/>
        </w:rPr>
      </w:pPr>
      <w:r w:rsidRPr="002202B7">
        <w:rPr>
          <w:b/>
          <w:bCs/>
          <w:sz w:val="20"/>
          <w:szCs w:val="20"/>
        </w:rPr>
        <w:t>Dagens president</w:t>
      </w:r>
      <w:r w:rsidR="00140FFE" w:rsidRPr="00140FFE">
        <w:rPr>
          <w:sz w:val="18"/>
          <w:szCs w:val="18"/>
        </w:rPr>
        <w:tab/>
      </w:r>
      <w:r w:rsidR="00140FFE" w:rsidRPr="002202B7">
        <w:rPr>
          <w:b/>
          <w:bCs/>
          <w:sz w:val="20"/>
          <w:szCs w:val="20"/>
        </w:rPr>
        <w:t>Datum</w:t>
      </w:r>
    </w:p>
    <w:p w14:paraId="6477955A" w14:textId="48EDF5D4" w:rsidR="004D791B" w:rsidRPr="001D57E7" w:rsidRDefault="00D20C20" w:rsidP="00140FFE">
      <w:pPr>
        <w:tabs>
          <w:tab w:val="left" w:pos="4500"/>
        </w:tabs>
      </w:pPr>
      <w:r w:rsidRPr="001D57E7">
        <w:t>Susanne Harling</w:t>
      </w:r>
      <w:r w:rsidR="003F3C71" w:rsidRPr="001D57E7">
        <w:tab/>
      </w:r>
    </w:p>
    <w:p w14:paraId="21602E09" w14:textId="77777777" w:rsidR="008325C2" w:rsidRDefault="008325C2" w:rsidP="00140FFE">
      <w:pPr>
        <w:tabs>
          <w:tab w:val="left" w:pos="4500"/>
        </w:tabs>
        <w:rPr>
          <w:sz w:val="18"/>
          <w:szCs w:val="18"/>
          <w:u w:val="single"/>
        </w:rPr>
      </w:pPr>
    </w:p>
    <w:p w14:paraId="5AA992A8" w14:textId="731C57C6" w:rsidR="005A243B" w:rsidRPr="00CB15F8" w:rsidRDefault="001729DD" w:rsidP="00140FFE">
      <w:pPr>
        <w:tabs>
          <w:tab w:val="left" w:pos="4500"/>
        </w:tabs>
        <w:rPr>
          <w:sz w:val="18"/>
          <w:szCs w:val="18"/>
        </w:rPr>
      </w:pPr>
      <w:r w:rsidRPr="002202B7">
        <w:rPr>
          <w:b/>
          <w:bCs/>
          <w:sz w:val="20"/>
          <w:szCs w:val="20"/>
        </w:rPr>
        <w:t>Veckobrevskrivare</w:t>
      </w:r>
      <w:r w:rsidRPr="00CB15F8">
        <w:rPr>
          <w:sz w:val="18"/>
          <w:szCs w:val="18"/>
        </w:rPr>
        <w:tab/>
      </w:r>
      <w:r w:rsidRPr="002202B7">
        <w:rPr>
          <w:b/>
          <w:bCs/>
          <w:sz w:val="20"/>
          <w:szCs w:val="20"/>
        </w:rPr>
        <w:t>Plats</w:t>
      </w:r>
    </w:p>
    <w:p w14:paraId="366C25A0" w14:textId="0F32AD91" w:rsidR="001729DD" w:rsidRPr="001D57E7" w:rsidRDefault="001729DD" w:rsidP="00140FFE">
      <w:pPr>
        <w:tabs>
          <w:tab w:val="left" w:pos="4500"/>
        </w:tabs>
      </w:pPr>
      <w:r w:rsidRPr="001D57E7">
        <w:tab/>
      </w:r>
      <w:r w:rsidR="00F14E7C" w:rsidRPr="001D57E7">
        <w:t>Församlingsgården Ludvika</w:t>
      </w:r>
    </w:p>
    <w:p w14:paraId="6DEC48DC" w14:textId="77777777" w:rsidR="001729DD" w:rsidRDefault="001729DD" w:rsidP="00140FFE">
      <w:pPr>
        <w:tabs>
          <w:tab w:val="left" w:pos="4500"/>
        </w:tabs>
      </w:pPr>
    </w:p>
    <w:p w14:paraId="1CB402AE" w14:textId="77777777" w:rsidR="001729DD" w:rsidRDefault="001729DD" w:rsidP="00140FFE">
      <w:pPr>
        <w:tabs>
          <w:tab w:val="left" w:pos="4500"/>
        </w:tabs>
      </w:pPr>
    </w:p>
    <w:p w14:paraId="40D79046" w14:textId="5FEA599C" w:rsidR="001729DD" w:rsidRPr="00CB15F8" w:rsidRDefault="00702267" w:rsidP="00140FFE">
      <w:pPr>
        <w:tabs>
          <w:tab w:val="left" w:pos="4500"/>
        </w:tabs>
        <w:rPr>
          <w:sz w:val="18"/>
        </w:rPr>
      </w:pPr>
      <w:r w:rsidRPr="002202B7">
        <w:rPr>
          <w:b/>
          <w:bCs/>
          <w:sz w:val="20"/>
          <w:szCs w:val="20"/>
        </w:rPr>
        <w:t xml:space="preserve">Gästande </w:t>
      </w:r>
      <w:r w:rsidR="002202B7" w:rsidRPr="002202B7">
        <w:rPr>
          <w:b/>
          <w:bCs/>
          <w:sz w:val="20"/>
          <w:szCs w:val="20"/>
        </w:rPr>
        <w:t>r</w:t>
      </w:r>
      <w:r w:rsidRPr="002202B7">
        <w:rPr>
          <w:b/>
          <w:bCs/>
          <w:sz w:val="20"/>
          <w:szCs w:val="20"/>
        </w:rPr>
        <w:t>otari</w:t>
      </w:r>
      <w:r w:rsidR="001729DD" w:rsidRPr="002202B7">
        <w:rPr>
          <w:b/>
          <w:bCs/>
          <w:sz w:val="20"/>
          <w:szCs w:val="20"/>
        </w:rPr>
        <w:t>aner</w:t>
      </w:r>
      <w:r w:rsidR="00140FFE">
        <w:rPr>
          <w:sz w:val="18"/>
        </w:rPr>
        <w:tab/>
      </w:r>
      <w:r w:rsidR="00C649D2" w:rsidRPr="002202B7">
        <w:rPr>
          <w:b/>
          <w:bCs/>
          <w:sz w:val="20"/>
          <w:szCs w:val="20"/>
        </w:rPr>
        <w:t>Ö</w:t>
      </w:r>
      <w:r w:rsidR="00CB15F8" w:rsidRPr="002202B7">
        <w:rPr>
          <w:b/>
          <w:bCs/>
          <w:sz w:val="20"/>
          <w:szCs w:val="20"/>
        </w:rPr>
        <w:t>vriga gäster</w:t>
      </w:r>
      <w:r w:rsidR="00C649D2" w:rsidRPr="002202B7">
        <w:rPr>
          <w:b/>
          <w:bCs/>
          <w:sz w:val="20"/>
          <w:szCs w:val="20"/>
        </w:rPr>
        <w:t xml:space="preserve"> – införd av:</w:t>
      </w:r>
    </w:p>
    <w:p w14:paraId="28C696B6" w14:textId="4C8BC213" w:rsidR="00BA056C" w:rsidRPr="001D57E7" w:rsidRDefault="00702267" w:rsidP="00BA056C">
      <w:pPr>
        <w:tabs>
          <w:tab w:val="left" w:pos="4500"/>
        </w:tabs>
      </w:pPr>
      <w:r w:rsidRPr="003F3C71">
        <w:rPr>
          <w:sz w:val="22"/>
          <w:szCs w:val="22"/>
        </w:rPr>
        <w:tab/>
      </w:r>
    </w:p>
    <w:p w14:paraId="54A7DC8A" w14:textId="2C9828A8" w:rsidR="001F116E" w:rsidRPr="001D57E7" w:rsidRDefault="001F116E" w:rsidP="00140FFE">
      <w:pPr>
        <w:tabs>
          <w:tab w:val="left" w:pos="4500"/>
        </w:tabs>
      </w:pPr>
    </w:p>
    <w:p w14:paraId="65909051" w14:textId="77777777" w:rsidR="001729DD" w:rsidRDefault="008A25FF" w:rsidP="00140FFE">
      <w:pPr>
        <w:tabs>
          <w:tab w:val="left" w:pos="4500"/>
        </w:tabs>
      </w:pPr>
      <w:r>
        <w:tab/>
      </w:r>
    </w:p>
    <w:p w14:paraId="75FD6936" w14:textId="77777777" w:rsidR="00ED4F8D" w:rsidRDefault="008A25FF" w:rsidP="00140FFE">
      <w:pPr>
        <w:tabs>
          <w:tab w:val="left" w:pos="4500"/>
        </w:tabs>
      </w:pPr>
      <w:r>
        <w:tab/>
      </w:r>
    </w:p>
    <w:p w14:paraId="15BA2B24" w14:textId="78004E71" w:rsidR="00477B81" w:rsidRDefault="00477B81" w:rsidP="00477B81">
      <w:pPr>
        <w:tabs>
          <w:tab w:val="left" w:pos="4500"/>
        </w:tabs>
        <w:rPr>
          <w:sz w:val="20"/>
          <w:szCs w:val="20"/>
        </w:rPr>
      </w:pPr>
      <w:r w:rsidRPr="00140FFE">
        <w:rPr>
          <w:sz w:val="20"/>
          <w:szCs w:val="20"/>
        </w:rPr>
        <w:t>Dagens lotteri inbringade</w:t>
      </w:r>
      <w:r w:rsidR="00F70419">
        <w:rPr>
          <w:sz w:val="20"/>
          <w:szCs w:val="20"/>
        </w:rPr>
        <w:t xml:space="preserve"> minst 10:-/deltagare </w:t>
      </w:r>
      <w:r w:rsidRPr="00140FFE">
        <w:rPr>
          <w:sz w:val="20"/>
          <w:szCs w:val="20"/>
        </w:rPr>
        <w:t>till Rotary Foundation</w:t>
      </w:r>
      <w:r>
        <w:rPr>
          <w:sz w:val="20"/>
          <w:szCs w:val="20"/>
        </w:rPr>
        <w:t>.</w:t>
      </w:r>
    </w:p>
    <w:p w14:paraId="2215B48F" w14:textId="6BFC8ED8" w:rsidR="00477B81" w:rsidRPr="001D57E7" w:rsidRDefault="00477B81" w:rsidP="00477B81">
      <w:pPr>
        <w:tabs>
          <w:tab w:val="left" w:pos="4500"/>
        </w:tabs>
        <w:rPr>
          <w:b/>
        </w:rPr>
      </w:pPr>
      <w:r>
        <w:rPr>
          <w:sz w:val="20"/>
          <w:szCs w:val="20"/>
        </w:rPr>
        <w:t xml:space="preserve">Lotteriet vanns av </w:t>
      </w:r>
    </w:p>
    <w:p w14:paraId="35BC996F" w14:textId="77777777" w:rsidR="001729DD" w:rsidRDefault="001729DD" w:rsidP="00140FFE">
      <w:pPr>
        <w:tabs>
          <w:tab w:val="left" w:pos="4500"/>
        </w:tabs>
      </w:pPr>
    </w:p>
    <w:p w14:paraId="1F56F5BE" w14:textId="5300E396" w:rsidR="00477B81" w:rsidRPr="00477B81" w:rsidRDefault="00477B81" w:rsidP="00140FFE">
      <w:pPr>
        <w:tabs>
          <w:tab w:val="left" w:pos="4500"/>
        </w:tabs>
        <w:rPr>
          <w:b/>
        </w:rPr>
      </w:pPr>
      <w:r w:rsidRPr="009A6C54">
        <w:rPr>
          <w:sz w:val="20"/>
          <w:szCs w:val="20"/>
        </w:rPr>
        <w:t>Antal närvarande</w:t>
      </w:r>
      <w:r>
        <w:t>:</w:t>
      </w:r>
      <w:r w:rsidR="009A6C54">
        <w:tab/>
      </w:r>
    </w:p>
    <w:p w14:paraId="661E3943" w14:textId="77777777" w:rsidR="00477B81" w:rsidRDefault="00477B81" w:rsidP="00140FFE">
      <w:pPr>
        <w:tabs>
          <w:tab w:val="left" w:pos="4500"/>
        </w:tabs>
      </w:pPr>
    </w:p>
    <w:p w14:paraId="3087A4DE" w14:textId="77777777" w:rsidR="001729DD" w:rsidRPr="002202B7" w:rsidRDefault="009809EE" w:rsidP="00702267">
      <w:pPr>
        <w:tabs>
          <w:tab w:val="left" w:pos="3240"/>
        </w:tabs>
        <w:rPr>
          <w:b/>
          <w:bCs/>
          <w:sz w:val="20"/>
          <w:szCs w:val="20"/>
        </w:rPr>
      </w:pPr>
      <w:r w:rsidRPr="002202B7">
        <w:rPr>
          <w:b/>
          <w:bCs/>
          <w:sz w:val="20"/>
          <w:szCs w:val="20"/>
        </w:rPr>
        <w:t>Veckans aktualitet</w:t>
      </w:r>
      <w:r w:rsidR="00616F1A" w:rsidRPr="002202B7">
        <w:rPr>
          <w:b/>
          <w:bCs/>
          <w:sz w:val="20"/>
          <w:szCs w:val="20"/>
        </w:rPr>
        <w:t>er</w:t>
      </w:r>
    </w:p>
    <w:p w14:paraId="50E33A05" w14:textId="1EDBA0B6" w:rsidR="001D57E7" w:rsidRPr="001D57E7" w:rsidRDefault="001D57E7" w:rsidP="001D57E7">
      <w:pPr>
        <w:tabs>
          <w:tab w:val="left" w:pos="2520"/>
        </w:tabs>
        <w:ind w:left="2520" w:hanging="2520"/>
        <w:rPr>
          <w:b/>
          <w:bCs/>
          <w:sz w:val="22"/>
          <w:szCs w:val="22"/>
        </w:rPr>
      </w:pPr>
      <w:r w:rsidRPr="001D57E7">
        <w:rPr>
          <w:b/>
          <w:bCs/>
          <w:sz w:val="22"/>
          <w:szCs w:val="22"/>
        </w:rPr>
        <w:t>Namn</w:t>
      </w:r>
      <w:r w:rsidRPr="001D57E7">
        <w:rPr>
          <w:b/>
          <w:bCs/>
          <w:sz w:val="22"/>
          <w:szCs w:val="22"/>
        </w:rPr>
        <w:tab/>
      </w:r>
      <w:r w:rsidRPr="001D57E7">
        <w:rPr>
          <w:b/>
          <w:bCs/>
          <w:sz w:val="22"/>
          <w:szCs w:val="22"/>
        </w:rPr>
        <w:tab/>
      </w:r>
      <w:r w:rsidRPr="001D57E7">
        <w:rPr>
          <w:b/>
          <w:bCs/>
          <w:sz w:val="22"/>
          <w:szCs w:val="22"/>
        </w:rPr>
        <w:tab/>
        <w:t>Berättade om ….</w:t>
      </w:r>
    </w:p>
    <w:p w14:paraId="35A9A343" w14:textId="77777777" w:rsidR="00470EF0" w:rsidRDefault="00470EF0" w:rsidP="00470EF0">
      <w:pPr>
        <w:tabs>
          <w:tab w:val="left" w:pos="2520"/>
        </w:tabs>
        <w:ind w:left="2520" w:hanging="2520"/>
        <w:rPr>
          <w:sz w:val="22"/>
          <w:szCs w:val="22"/>
        </w:rPr>
      </w:pPr>
    </w:p>
    <w:p w14:paraId="51D08765" w14:textId="77777777" w:rsidR="00470EF0" w:rsidRPr="001D57E7" w:rsidRDefault="00470EF0" w:rsidP="007D6B03">
      <w:pPr>
        <w:rPr>
          <w:b/>
          <w:bCs/>
          <w:sz w:val="22"/>
          <w:szCs w:val="22"/>
        </w:rPr>
      </w:pPr>
      <w:r w:rsidRPr="001D57E7">
        <w:rPr>
          <w:b/>
          <w:bCs/>
          <w:sz w:val="22"/>
          <w:szCs w:val="22"/>
        </w:rPr>
        <w:t xml:space="preserve">Dagens föredrag </w:t>
      </w:r>
    </w:p>
    <w:p w14:paraId="08AB3411" w14:textId="77777777" w:rsidR="00FD5974" w:rsidRPr="001D57E7" w:rsidRDefault="00FD5974" w:rsidP="007D6B03"/>
    <w:sectPr w:rsidR="00FD5974" w:rsidRPr="001D57E7" w:rsidSect="00D20C20">
      <w:headerReference w:type="default" r:id="rId10"/>
      <w:footerReference w:type="default" r:id="rId11"/>
      <w:pgSz w:w="11906" w:h="16838" w:code="9"/>
      <w:pgMar w:top="851" w:right="566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6338" w14:textId="77777777" w:rsidR="006013CF" w:rsidRDefault="006013CF" w:rsidP="00E4604B">
      <w:r>
        <w:separator/>
      </w:r>
    </w:p>
  </w:endnote>
  <w:endnote w:type="continuationSeparator" w:id="0">
    <w:p w14:paraId="33E18898" w14:textId="77777777" w:rsidR="006013CF" w:rsidRDefault="006013CF" w:rsidP="00E4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A5A0" w14:textId="65DE4AC8" w:rsidR="0025464B" w:rsidRDefault="0025464B">
    <w:pPr>
      <w:pStyle w:val="Sidfot"/>
    </w:pPr>
    <w:bookmarkStart w:id="0" w:name="_Hlk99399652"/>
    <w:r w:rsidRPr="00B01C93">
      <w:rPr>
        <w:sz w:val="20"/>
        <w:szCs w:val="20"/>
      </w:rPr>
      <w:t xml:space="preserve">Skickas till Marie-Louise Åkman, </w:t>
    </w:r>
    <w:proofErr w:type="spellStart"/>
    <w:r w:rsidRPr="00B01C93">
      <w:rPr>
        <w:sz w:val="20"/>
        <w:szCs w:val="20"/>
      </w:rPr>
      <w:t>sekr</w:t>
    </w:r>
    <w:proofErr w:type="spellEnd"/>
    <w:r w:rsidRPr="00B01C93">
      <w:rPr>
        <w:sz w:val="20"/>
        <w:szCs w:val="20"/>
      </w:rPr>
      <w:t xml:space="preserve"> (</w:t>
    </w:r>
    <w:hyperlink r:id="rId1" w:history="1">
      <w:r w:rsidRPr="00B01C93">
        <w:rPr>
          <w:rStyle w:val="Hyperlnk"/>
          <w:sz w:val="20"/>
          <w:szCs w:val="20"/>
        </w:rPr>
        <w:t>m-l.akman@hotmail.com</w:t>
      </w:r>
    </w:hyperlink>
    <w:r w:rsidRPr="00B01C93">
      <w:rPr>
        <w:sz w:val="20"/>
        <w:szCs w:val="20"/>
      </w:rPr>
      <w:t>) som distr</w:t>
    </w:r>
    <w:r>
      <w:rPr>
        <w:sz w:val="20"/>
        <w:szCs w:val="20"/>
      </w:rPr>
      <w:t>ibuerar brevet</w:t>
    </w:r>
    <w:r w:rsidRPr="00B01C93">
      <w:rPr>
        <w:sz w:val="20"/>
        <w:szCs w:val="20"/>
      </w:rPr>
      <w:t xml:space="preserve"> till klubbmedlemmarna samt </w:t>
    </w:r>
    <w:r w:rsidR="007363C4">
      <w:rPr>
        <w:sz w:val="20"/>
        <w:szCs w:val="20"/>
      </w:rPr>
      <w:t xml:space="preserve">publicerar på vår hemsida </w:t>
    </w:r>
    <w:r w:rsidR="001D6E1F" w:rsidRPr="001D6E1F">
      <w:rPr>
        <w:sz w:val="20"/>
        <w:szCs w:val="20"/>
      </w:rPr>
      <w:t>https://ludvika.rotary2330.se/sv/</w:t>
    </w:r>
  </w:p>
  <w:bookmarkEnd w:id="0"/>
  <w:p w14:paraId="51F8EDF6" w14:textId="3C3704E5" w:rsidR="00E4604B" w:rsidRPr="00E4604B" w:rsidRDefault="00E4604B">
    <w:pPr>
      <w:pStyle w:val="Sidfo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9D34" w14:textId="77777777" w:rsidR="006013CF" w:rsidRDefault="006013CF" w:rsidP="00E4604B">
      <w:r>
        <w:separator/>
      </w:r>
    </w:p>
  </w:footnote>
  <w:footnote w:type="continuationSeparator" w:id="0">
    <w:p w14:paraId="74E85123" w14:textId="77777777" w:rsidR="006013CF" w:rsidRDefault="006013CF" w:rsidP="00E4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5518" w14:textId="04574C17" w:rsidR="008325C2" w:rsidRDefault="006549F6" w:rsidP="008325C2">
    <w:pPr>
      <w:pStyle w:val="Sidhuvud"/>
      <w:jc w:val="right"/>
    </w:pPr>
    <w:r>
      <w:rPr>
        <w:noProof/>
      </w:rPr>
      <w:drawing>
        <wp:inline distT="0" distB="0" distL="0" distR="0" wp14:anchorId="7A0D75EF" wp14:editId="3C6F062D">
          <wp:extent cx="2426660" cy="731520"/>
          <wp:effectExtent l="0" t="0" r="0" b="0"/>
          <wp:docPr id="233669925" name="Bildobjekt 1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669925" name="Bildobjekt 1" descr="En bild som visar text, Teckensnitt, Grafik, logotyp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4211" cy="733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0647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D36DB"/>
    <w:multiLevelType w:val="hybridMultilevel"/>
    <w:tmpl w:val="878A1B1C"/>
    <w:lvl w:ilvl="0" w:tplc="E0523BCC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E7A3C"/>
    <w:multiLevelType w:val="hybridMultilevel"/>
    <w:tmpl w:val="914C9BF6"/>
    <w:lvl w:ilvl="0" w:tplc="913E73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752D"/>
    <w:multiLevelType w:val="hybridMultilevel"/>
    <w:tmpl w:val="72B88598"/>
    <w:lvl w:ilvl="0" w:tplc="02BEAF80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6519E"/>
    <w:multiLevelType w:val="hybridMultilevel"/>
    <w:tmpl w:val="AC2CC6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D41EB"/>
    <w:multiLevelType w:val="hybridMultilevel"/>
    <w:tmpl w:val="5100C0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0199943">
    <w:abstractNumId w:val="2"/>
  </w:num>
  <w:num w:numId="2" w16cid:durableId="566064392">
    <w:abstractNumId w:val="0"/>
  </w:num>
  <w:num w:numId="3" w16cid:durableId="629939320">
    <w:abstractNumId w:val="5"/>
  </w:num>
  <w:num w:numId="4" w16cid:durableId="593321092">
    <w:abstractNumId w:val="1"/>
  </w:num>
  <w:num w:numId="5" w16cid:durableId="190071096">
    <w:abstractNumId w:val="4"/>
  </w:num>
  <w:num w:numId="6" w16cid:durableId="1540705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11"/>
    <w:rsid w:val="000824C1"/>
    <w:rsid w:val="00140FFE"/>
    <w:rsid w:val="0017197D"/>
    <w:rsid w:val="001729DD"/>
    <w:rsid w:val="001948D6"/>
    <w:rsid w:val="001D57E7"/>
    <w:rsid w:val="001D6E1F"/>
    <w:rsid w:val="001F0274"/>
    <w:rsid w:val="001F116E"/>
    <w:rsid w:val="0020401D"/>
    <w:rsid w:val="00211CB3"/>
    <w:rsid w:val="002202B7"/>
    <w:rsid w:val="002224D3"/>
    <w:rsid w:val="0025464B"/>
    <w:rsid w:val="002F7DB8"/>
    <w:rsid w:val="003001C8"/>
    <w:rsid w:val="003F3C71"/>
    <w:rsid w:val="00440224"/>
    <w:rsid w:val="00470EF0"/>
    <w:rsid w:val="00477B81"/>
    <w:rsid w:val="00487EBF"/>
    <w:rsid w:val="004D791B"/>
    <w:rsid w:val="004E6E4C"/>
    <w:rsid w:val="0054180D"/>
    <w:rsid w:val="005716AF"/>
    <w:rsid w:val="005807B7"/>
    <w:rsid w:val="00586CDE"/>
    <w:rsid w:val="00591901"/>
    <w:rsid w:val="0059488A"/>
    <w:rsid w:val="005A243B"/>
    <w:rsid w:val="005A58BF"/>
    <w:rsid w:val="005B4720"/>
    <w:rsid w:val="005B5637"/>
    <w:rsid w:val="005E0655"/>
    <w:rsid w:val="006013CF"/>
    <w:rsid w:val="00616F1A"/>
    <w:rsid w:val="00640F29"/>
    <w:rsid w:val="006549F6"/>
    <w:rsid w:val="00677D28"/>
    <w:rsid w:val="006F33D8"/>
    <w:rsid w:val="00702267"/>
    <w:rsid w:val="0072029C"/>
    <w:rsid w:val="00727246"/>
    <w:rsid w:val="00735234"/>
    <w:rsid w:val="007363C4"/>
    <w:rsid w:val="007506F0"/>
    <w:rsid w:val="00784EB6"/>
    <w:rsid w:val="007A06A4"/>
    <w:rsid w:val="007B608E"/>
    <w:rsid w:val="007D6B03"/>
    <w:rsid w:val="0080601F"/>
    <w:rsid w:val="008325C2"/>
    <w:rsid w:val="0083515B"/>
    <w:rsid w:val="00884ADD"/>
    <w:rsid w:val="008A25FF"/>
    <w:rsid w:val="008B0CB2"/>
    <w:rsid w:val="008D5646"/>
    <w:rsid w:val="00914780"/>
    <w:rsid w:val="00967AB8"/>
    <w:rsid w:val="0097102E"/>
    <w:rsid w:val="009809EE"/>
    <w:rsid w:val="009A6C54"/>
    <w:rsid w:val="00A015DD"/>
    <w:rsid w:val="00A073A5"/>
    <w:rsid w:val="00A109E4"/>
    <w:rsid w:val="00A23711"/>
    <w:rsid w:val="00A5083D"/>
    <w:rsid w:val="00A85EAE"/>
    <w:rsid w:val="00AC39E4"/>
    <w:rsid w:val="00AE49A6"/>
    <w:rsid w:val="00B01C93"/>
    <w:rsid w:val="00B045C9"/>
    <w:rsid w:val="00B46231"/>
    <w:rsid w:val="00B60F30"/>
    <w:rsid w:val="00B63636"/>
    <w:rsid w:val="00BA056C"/>
    <w:rsid w:val="00C33B00"/>
    <w:rsid w:val="00C4356A"/>
    <w:rsid w:val="00C52AE5"/>
    <w:rsid w:val="00C649D2"/>
    <w:rsid w:val="00C90F14"/>
    <w:rsid w:val="00CB15F8"/>
    <w:rsid w:val="00D20C20"/>
    <w:rsid w:val="00D26136"/>
    <w:rsid w:val="00DB2B3F"/>
    <w:rsid w:val="00DD6096"/>
    <w:rsid w:val="00E03DFB"/>
    <w:rsid w:val="00E4604B"/>
    <w:rsid w:val="00E67CA1"/>
    <w:rsid w:val="00EB676C"/>
    <w:rsid w:val="00ED4F8D"/>
    <w:rsid w:val="00F14E7C"/>
    <w:rsid w:val="00F17711"/>
    <w:rsid w:val="00F2361D"/>
    <w:rsid w:val="00F54374"/>
    <w:rsid w:val="00F70419"/>
    <w:rsid w:val="00F85CB1"/>
    <w:rsid w:val="00F95588"/>
    <w:rsid w:val="00FD5974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83B239"/>
  <w15:docId w15:val="{3D8E3C3D-6D0E-428D-BD46-1D67A72C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Rubrik1">
    <w:name w:val="heading 1"/>
    <w:basedOn w:val="Normal"/>
    <w:next w:val="Normal"/>
    <w:qFormat/>
    <w:rsid w:val="005A2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86CDE"/>
    <w:rPr>
      <w:color w:val="0000FF"/>
      <w:u w:val="single"/>
    </w:rPr>
  </w:style>
  <w:style w:type="paragraph" w:styleId="Sidhuvud">
    <w:name w:val="header"/>
    <w:basedOn w:val="Normal"/>
    <w:link w:val="SidhuvudChar"/>
    <w:rsid w:val="00E460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E4604B"/>
    <w:rPr>
      <w:sz w:val="24"/>
      <w:szCs w:val="24"/>
      <w:lang w:eastAsia="ko-KR"/>
    </w:rPr>
  </w:style>
  <w:style w:type="paragraph" w:styleId="Sidfot">
    <w:name w:val="footer"/>
    <w:basedOn w:val="Normal"/>
    <w:link w:val="SidfotChar"/>
    <w:uiPriority w:val="99"/>
    <w:rsid w:val="00E4604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E4604B"/>
    <w:rPr>
      <w:sz w:val="24"/>
      <w:szCs w:val="24"/>
      <w:lang w:eastAsia="ko-KR"/>
    </w:rPr>
  </w:style>
  <w:style w:type="paragraph" w:styleId="Ballongtext">
    <w:name w:val="Balloon Text"/>
    <w:basedOn w:val="Normal"/>
    <w:link w:val="BallongtextChar"/>
    <w:rsid w:val="00E460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4604B"/>
    <w:rPr>
      <w:rFonts w:ascii="Tahoma" w:hAnsi="Tahoma" w:cs="Tahoma"/>
      <w:sz w:val="16"/>
      <w:szCs w:val="16"/>
      <w:lang w:eastAsia="ko-KR"/>
    </w:rPr>
  </w:style>
  <w:style w:type="character" w:styleId="Olstomnmnande">
    <w:name w:val="Unresolved Mention"/>
    <w:basedOn w:val="Standardstycketeckensnitt"/>
    <w:uiPriority w:val="99"/>
    <w:semiHidden/>
    <w:unhideWhenUsed/>
    <w:rsid w:val="00A015D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72"/>
    <w:rsid w:val="0048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-l.akman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iboh\AppData\Local\Microsoft\Windows\INetCache\IE\8YDGB1AE\Veckobrev%20mall%20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20FD857C62E4289C1ADF0183A80B4" ma:contentTypeVersion="11" ma:contentTypeDescription="Create a new document." ma:contentTypeScope="" ma:versionID="8649418d6ee212349a06b0c62e9e39ca">
  <xsd:schema xmlns:xsd="http://www.w3.org/2001/XMLSchema" xmlns:xs="http://www.w3.org/2001/XMLSchema" xmlns:p="http://schemas.microsoft.com/office/2006/metadata/properties" xmlns:ns3="7b2a966c-11b9-4f84-b845-cd28179c24f4" xmlns:ns4="d892452e-eb37-4bab-bced-ea87e4c5f653" targetNamespace="http://schemas.microsoft.com/office/2006/metadata/properties" ma:root="true" ma:fieldsID="1de1b48e685ed5ced13dead75992f120" ns3:_="" ns4:_="">
    <xsd:import namespace="7b2a966c-11b9-4f84-b845-cd28179c24f4"/>
    <xsd:import namespace="d892452e-eb37-4bab-bced-ea87e4c5f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966c-11b9-4f84-b845-cd28179c2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2452e-eb37-4bab-bced-ea87e4c5f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A0FCD-0F13-49C4-A324-A863AC08E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96F1D-906F-400A-AF6A-69B6CF0C4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a966c-11b9-4f84-b845-cd28179c24f4"/>
    <ds:schemaRef ds:uri="d892452e-eb37-4bab-bced-ea87e4c5f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85348-8453-41A1-B42F-DBA0BCFD93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Veckobrev mall 2016</Template>
  <TotalTime>0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3" baseType="lpstr">
      <vt:lpstr>Veckobrev</vt:lpstr>
      <vt:lpstr>Veckobrev</vt:lpstr>
      <vt:lpstr>/Veckobrevsprotokoll</vt:lpstr>
    </vt:vector>
  </TitlesOfParts>
  <Manager>Thorbjörn Tomtlund</Manager>
  <Company>LG IT AB</Company>
  <LinksUpToDate>false</LinksUpToDate>
  <CharactersWithSpaces>354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http://www.rotary.se/ludvika</vt:lpwstr>
      </vt:variant>
      <vt:variant>
        <vt:lpwstr/>
      </vt:variant>
      <vt:variant>
        <vt:i4>3014662</vt:i4>
      </vt:variant>
      <vt:variant>
        <vt:i4>0</vt:i4>
      </vt:variant>
      <vt:variant>
        <vt:i4>0</vt:i4>
      </vt:variant>
      <vt:variant>
        <vt:i4>5</vt:i4>
      </vt:variant>
      <vt:variant>
        <vt:lpwstr>mailto:lg@lgit.se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Veckobrev</dc:title>
  <dc:subject>Veckobrev Ludvika Rotaryklubb</dc:subject>
  <dc:creator>Mie-Lotte Bohl</dc:creator>
  <cp:keywords>VECKOBREVSPROTOKOLL; rotary; Ludvika;RK;</cp:keywords>
  <dc:description/>
  <cp:lastModifiedBy>Marie-Louise Åkman</cp:lastModifiedBy>
  <cp:revision>2</cp:revision>
  <cp:lastPrinted>2023-09-18T09:13:00Z</cp:lastPrinted>
  <dcterms:created xsi:type="dcterms:W3CDTF">2023-09-18T09:23:00Z</dcterms:created>
  <dcterms:modified xsi:type="dcterms:W3CDTF">2023-09-18T09:23:00Z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0x010100E6820FD857C62E4289C1ADF0183A80B4</vt:lpwstr>
  </property>
</Properties>
</file>